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11057"/>
        <w:gridCol w:w="3828"/>
      </w:tblGrid>
      <w:tr w:rsidR="0027412C" w:rsidTr="0027412C">
        <w:tc>
          <w:tcPr>
            <w:tcW w:w="11057" w:type="dxa"/>
            <w:shd w:val="clear" w:color="auto" w:fill="auto"/>
          </w:tcPr>
          <w:p w:rsidR="0027412C" w:rsidRDefault="0027412C" w:rsidP="00BF3BCF">
            <w:r>
              <w:rPr>
                <w:noProof/>
              </w:rPr>
              <w:drawing>
                <wp:inline distT="0" distB="0" distL="0" distR="0" wp14:anchorId="3922AE39" wp14:editId="02828845">
                  <wp:extent cx="2162175" cy="704850"/>
                  <wp:effectExtent l="0" t="0" r="9525" b="0"/>
                  <wp:docPr id="1" name="Afbeelding 1" descr="LOGO Den Ha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n Ha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12C" w:rsidRPr="000405F5" w:rsidRDefault="0027412C" w:rsidP="00BF3BC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405F5">
              <w:rPr>
                <w:rFonts w:ascii="Verdana" w:hAnsi="Verdana" w:cs="Arial"/>
                <w:sz w:val="16"/>
                <w:szCs w:val="16"/>
              </w:rPr>
              <w:t xml:space="preserve">Dienst Stadsbeheer                                   </w:t>
            </w:r>
            <w:r w:rsidRPr="000405F5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828" w:type="dxa"/>
            <w:shd w:val="clear" w:color="auto" w:fill="auto"/>
          </w:tcPr>
          <w:p w:rsidR="0027412C" w:rsidRPr="00425431" w:rsidRDefault="0027412C" w:rsidP="00BF3BC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25431">
              <w:rPr>
                <w:rFonts w:ascii="Verdana" w:hAnsi="Verdana" w:cs="Arial"/>
                <w:b/>
                <w:sz w:val="28"/>
                <w:szCs w:val="28"/>
              </w:rPr>
              <w:t>Afdeling Archeologie</w:t>
            </w:r>
          </w:p>
          <w:p w:rsidR="0027412C" w:rsidRPr="00425431" w:rsidRDefault="0027412C" w:rsidP="00BF3B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25431">
              <w:rPr>
                <w:rFonts w:ascii="Verdana" w:hAnsi="Verdana" w:cs="Arial"/>
                <w:bCs/>
                <w:sz w:val="20"/>
                <w:szCs w:val="20"/>
              </w:rPr>
              <w:t>POSTBUS 12651</w:t>
            </w:r>
          </w:p>
          <w:p w:rsidR="0027412C" w:rsidRPr="00425431" w:rsidRDefault="0027412C" w:rsidP="00BF3B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25431">
              <w:rPr>
                <w:rFonts w:ascii="Verdana" w:hAnsi="Verdana" w:cs="Arial"/>
                <w:bCs/>
                <w:sz w:val="20"/>
                <w:szCs w:val="20"/>
              </w:rPr>
              <w:t>2500 DP DEN HAAG</w:t>
            </w:r>
          </w:p>
          <w:p w:rsidR="0027412C" w:rsidRDefault="0027412C" w:rsidP="00BF3BCF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25431">
              <w:rPr>
                <w:rFonts w:ascii="Verdana" w:hAnsi="Verdana" w:cs="Arial"/>
                <w:bCs/>
                <w:sz w:val="20"/>
                <w:szCs w:val="20"/>
              </w:rPr>
              <w:t>Tel: 070353663</w:t>
            </w:r>
          </w:p>
          <w:p w:rsidR="0027412C" w:rsidRDefault="0027412C" w:rsidP="00BF3B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1F45"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6" w:history="1">
              <w:r w:rsidRPr="00D01F4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archeologie@denhaag.nl</w:t>
              </w:r>
            </w:hyperlink>
          </w:p>
          <w:p w:rsidR="0027412C" w:rsidRPr="000405F5" w:rsidRDefault="0027412C" w:rsidP="00BF3B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1F45">
              <w:rPr>
                <w:rFonts w:ascii="Arial" w:hAnsi="Arial" w:cs="Arial"/>
                <w:bCs/>
                <w:sz w:val="20"/>
                <w:szCs w:val="20"/>
              </w:rPr>
              <w:t xml:space="preserve">W: </w:t>
            </w:r>
            <w:hyperlink r:id="rId7" w:history="1">
              <w:r w:rsidRPr="00D01F4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www.denhaag.nl/archeologie</w:t>
              </w:r>
            </w:hyperlink>
          </w:p>
        </w:tc>
      </w:tr>
    </w:tbl>
    <w:tbl>
      <w:tblPr>
        <w:tblStyle w:val="Tabelraster1"/>
        <w:tblW w:w="14885" w:type="dxa"/>
        <w:tblInd w:w="-176" w:type="dxa"/>
        <w:tblLook w:val="04A0" w:firstRow="1" w:lastRow="0" w:firstColumn="1" w:lastColumn="0" w:noHBand="0" w:noVBand="1"/>
      </w:tblPr>
      <w:tblGrid>
        <w:gridCol w:w="908"/>
        <w:gridCol w:w="1990"/>
        <w:gridCol w:w="976"/>
        <w:gridCol w:w="1696"/>
        <w:gridCol w:w="1415"/>
        <w:gridCol w:w="2254"/>
        <w:gridCol w:w="1834"/>
        <w:gridCol w:w="2398"/>
        <w:gridCol w:w="1414"/>
      </w:tblGrid>
      <w:tr w:rsidR="00E16C09" w:rsidRPr="002F5D7B" w:rsidTr="0070296A">
        <w:trPr>
          <w:trHeight w:val="436"/>
        </w:trPr>
        <w:tc>
          <w:tcPr>
            <w:tcW w:w="14885" w:type="dxa"/>
            <w:gridSpan w:val="9"/>
            <w:shd w:val="clear" w:color="auto" w:fill="BFBFBF" w:themeFill="background1" w:themeFillShade="BF"/>
          </w:tcPr>
          <w:p w:rsidR="00E16C09" w:rsidRPr="002F5D7B" w:rsidRDefault="00E16C09" w:rsidP="001F5853">
            <w:pPr>
              <w:jc w:val="center"/>
              <w:rPr>
                <w:rFonts w:asciiTheme="minorHAnsi" w:hAnsiTheme="minorHAnsi" w:cs="Slimbach-Bold"/>
                <w:b/>
                <w:bCs/>
              </w:rPr>
            </w:pPr>
            <w:r w:rsidRPr="002F5D7B">
              <w:rPr>
                <w:rFonts w:asciiTheme="minorHAnsi" w:hAnsiTheme="minorHAnsi" w:cs="Slimbach-Bold"/>
                <w:b/>
                <w:bCs/>
              </w:rPr>
              <w:t>SCHATKAMERVOORSTEL</w:t>
            </w:r>
          </w:p>
        </w:tc>
      </w:tr>
      <w:tr w:rsidR="00E16C09" w:rsidRPr="002F5D7B" w:rsidTr="0070296A">
        <w:trPr>
          <w:trHeight w:val="358"/>
        </w:trPr>
        <w:tc>
          <w:tcPr>
            <w:tcW w:w="14885" w:type="dxa"/>
            <w:gridSpan w:val="9"/>
          </w:tcPr>
          <w:p w:rsidR="00E16C09" w:rsidRPr="006D6904" w:rsidRDefault="006D6904" w:rsidP="006D6904">
            <w:pPr>
              <w:jc w:val="center"/>
              <w:rPr>
                <w:rFonts w:asciiTheme="minorHAnsi" w:hAnsiTheme="minorHAnsi" w:cs="Slimbach-Bold"/>
                <w:b/>
                <w:bCs/>
                <w:i/>
              </w:rPr>
            </w:pPr>
            <w:r w:rsidRPr="006D6904">
              <w:rPr>
                <w:rFonts w:asciiTheme="minorHAnsi" w:hAnsiTheme="minorHAnsi" w:cs="Slimbach-Bold"/>
                <w:b/>
                <w:bCs/>
                <w:i/>
              </w:rPr>
              <w:t>Vul in: projectcode, locatie en soortonderzoek (IVOp of DO)</w:t>
            </w:r>
          </w:p>
        </w:tc>
      </w:tr>
      <w:tr w:rsidR="00E16C09" w:rsidRPr="002F5D7B" w:rsidTr="0027412C">
        <w:tc>
          <w:tcPr>
            <w:tcW w:w="908" w:type="dxa"/>
          </w:tcPr>
          <w:p w:rsidR="00E16C09" w:rsidRPr="002F5D7B" w:rsidRDefault="00E16C09" w:rsidP="001F585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Vondstnr</w:t>
            </w:r>
          </w:p>
        </w:tc>
        <w:tc>
          <w:tcPr>
            <w:tcW w:w="1990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Materiaal + determinatie</w:t>
            </w:r>
          </w:p>
        </w:tc>
        <w:tc>
          <w:tcPr>
            <w:tcW w:w="976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Datering</w:t>
            </w:r>
          </w:p>
        </w:tc>
        <w:tc>
          <w:tcPr>
            <w:tcW w:w="1696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Bijzonderheid</w:t>
            </w:r>
          </w:p>
        </w:tc>
        <w:tc>
          <w:tcPr>
            <w:tcW w:w="1415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Container (Archeolink)</w:t>
            </w:r>
          </w:p>
        </w:tc>
        <w:tc>
          <w:tcPr>
            <w:tcW w:w="2254" w:type="dxa"/>
          </w:tcPr>
          <w:p w:rsidR="00E16C09" w:rsidRPr="002F5D7B" w:rsidRDefault="00E16C09" w:rsidP="00556AD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Verwijzing naar tekening en/of foto</w:t>
            </w:r>
          </w:p>
        </w:tc>
        <w:tc>
          <w:tcPr>
            <w:tcW w:w="1834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 xml:space="preserve">Motivatie voor opname </w:t>
            </w:r>
          </w:p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 xml:space="preserve">in schatkamer </w:t>
            </w:r>
          </w:p>
        </w:tc>
        <w:tc>
          <w:tcPr>
            <w:tcW w:w="2398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 w:rsidRPr="002F5D7B"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Gerestaureerd, geconserveerd of geplakt?</w:t>
            </w:r>
          </w:p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Slimbach-Bold"/>
                <w:b/>
                <w:bCs/>
                <w:sz w:val="18"/>
                <w:szCs w:val="18"/>
              </w:rPr>
              <w:t>Standplaats</w:t>
            </w:r>
          </w:p>
        </w:tc>
      </w:tr>
      <w:tr w:rsidR="00E16C09" w:rsidRPr="002F5D7B" w:rsidTr="0027412C">
        <w:tc>
          <w:tcPr>
            <w:tcW w:w="908" w:type="dxa"/>
          </w:tcPr>
          <w:p w:rsidR="00E16C09" w:rsidRPr="00E16C09" w:rsidRDefault="00E16C09" w:rsidP="00A50F5F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09" w:rsidRPr="002F5D7B" w:rsidRDefault="00E16C09" w:rsidP="00A50F5F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E16C09" w:rsidRPr="002F5D7B" w:rsidRDefault="00E16C09" w:rsidP="001F585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E16C09" w:rsidRPr="00E16C09" w:rsidRDefault="00E16C09" w:rsidP="001F5853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E16C09" w:rsidRPr="00E16C09" w:rsidRDefault="00E16C09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:rsidR="00E16C09" w:rsidRPr="00E16C09" w:rsidRDefault="00E16C09" w:rsidP="00A50F5F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E16C09" w:rsidRPr="00E16C09" w:rsidRDefault="00E16C09" w:rsidP="001F5853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E16C09" w:rsidRPr="00E16C09" w:rsidRDefault="00E16C09" w:rsidP="001F5853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E16C09" w:rsidRPr="00E16C09" w:rsidRDefault="00E16C09" w:rsidP="001F5853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</w:tr>
      <w:tr w:rsidR="00E16C09" w:rsidRPr="002F5D7B" w:rsidTr="0027412C">
        <w:tc>
          <w:tcPr>
            <w:tcW w:w="908" w:type="dxa"/>
          </w:tcPr>
          <w:p w:rsidR="00E16C09" w:rsidRPr="002F5D7B" w:rsidRDefault="00E16C09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09" w:rsidRPr="002F5D7B" w:rsidRDefault="00E16C09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:rsidR="00E16C09" w:rsidRPr="002F5D7B" w:rsidRDefault="00E16C09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:rsidR="00E16C09" w:rsidRPr="002F5D7B" w:rsidRDefault="00E16C09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E16C09" w:rsidRPr="002F5D7B" w:rsidRDefault="00E16C09" w:rsidP="00EA2FE2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E16C09" w:rsidRPr="002F5D7B" w:rsidRDefault="00E16C09" w:rsidP="002C7E80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834" w:type="dxa"/>
          </w:tcPr>
          <w:p w:rsidR="00E16C09" w:rsidRPr="002F5D7B" w:rsidRDefault="00E16C09" w:rsidP="00E14C23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E16C09" w:rsidRPr="002F5D7B" w:rsidRDefault="00E16C09" w:rsidP="001F585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E16C09" w:rsidRPr="002F5D7B" w:rsidTr="0027412C">
        <w:tc>
          <w:tcPr>
            <w:tcW w:w="908" w:type="dxa"/>
          </w:tcPr>
          <w:p w:rsidR="00E16C09" w:rsidRPr="002F5D7B" w:rsidRDefault="00E16C09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E16C09" w:rsidRPr="002F5D7B" w:rsidRDefault="00E16C09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E16C09" w:rsidRPr="002F5D7B" w:rsidRDefault="00E16C09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E16C09" w:rsidRPr="002F5D7B" w:rsidRDefault="00E16C09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E16C09" w:rsidRPr="002F5D7B" w:rsidRDefault="00E16C09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E16C09" w:rsidRPr="002F5D7B" w:rsidRDefault="00E16C09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E16C09" w:rsidRPr="002F5D7B" w:rsidRDefault="00E16C09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E16C09" w:rsidRPr="002F5D7B" w:rsidRDefault="00E16C09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E16C09" w:rsidRPr="002F5D7B" w:rsidRDefault="00E16C09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  <w:tr w:rsidR="0070296A" w:rsidRPr="002F5D7B" w:rsidTr="0027412C">
        <w:tc>
          <w:tcPr>
            <w:tcW w:w="908" w:type="dxa"/>
          </w:tcPr>
          <w:p w:rsidR="0070296A" w:rsidRPr="002F5D7B" w:rsidRDefault="0070296A" w:rsidP="00EA2FE2">
            <w:pPr>
              <w:rPr>
                <w:rFonts w:asciiTheme="minorHAnsi" w:hAnsiTheme="minorHAnsi" w:cs="Slimbach-Bold"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70296A" w:rsidRPr="002F5D7B" w:rsidRDefault="0070296A" w:rsidP="00062513">
            <w:pPr>
              <w:rPr>
                <w:rFonts w:asciiTheme="minorHAnsi" w:eastAsiaTheme="minorHAnsi" w:hAnsiTheme="minorHAnsi" w:cs="Syntax-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  <w:tc>
          <w:tcPr>
            <w:tcW w:w="1414" w:type="dxa"/>
          </w:tcPr>
          <w:p w:rsidR="0070296A" w:rsidRPr="002F5D7B" w:rsidRDefault="0070296A" w:rsidP="00062513">
            <w:pPr>
              <w:rPr>
                <w:rFonts w:asciiTheme="minorHAnsi" w:hAnsiTheme="minorHAnsi" w:cs="Slimbach-Bold"/>
                <w:bCs/>
                <w:i/>
                <w:sz w:val="20"/>
                <w:szCs w:val="20"/>
              </w:rPr>
            </w:pPr>
          </w:p>
        </w:tc>
      </w:tr>
    </w:tbl>
    <w:p w:rsidR="001F5853" w:rsidRPr="002F5D7B" w:rsidRDefault="001F585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F5853" w:rsidRPr="002F5D7B" w:rsidSect="00F51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Roman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E"/>
    <w:rsid w:val="000364EC"/>
    <w:rsid w:val="001B2E7E"/>
    <w:rsid w:val="001F5853"/>
    <w:rsid w:val="0027412C"/>
    <w:rsid w:val="002C7E80"/>
    <w:rsid w:val="002F5D7B"/>
    <w:rsid w:val="003032B3"/>
    <w:rsid w:val="00312810"/>
    <w:rsid w:val="00446183"/>
    <w:rsid w:val="00451954"/>
    <w:rsid w:val="004D1A3A"/>
    <w:rsid w:val="00556AD3"/>
    <w:rsid w:val="006B4DEE"/>
    <w:rsid w:val="006B6E2D"/>
    <w:rsid w:val="006D6904"/>
    <w:rsid w:val="0070296A"/>
    <w:rsid w:val="007052FA"/>
    <w:rsid w:val="00723F4D"/>
    <w:rsid w:val="00863639"/>
    <w:rsid w:val="00921577"/>
    <w:rsid w:val="00A50F5F"/>
    <w:rsid w:val="00AC1B58"/>
    <w:rsid w:val="00BF5570"/>
    <w:rsid w:val="00C0040A"/>
    <w:rsid w:val="00CB34C8"/>
    <w:rsid w:val="00D50A06"/>
    <w:rsid w:val="00D6023F"/>
    <w:rsid w:val="00E14C23"/>
    <w:rsid w:val="00E16C09"/>
    <w:rsid w:val="00E91C04"/>
    <w:rsid w:val="00F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B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1F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412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1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12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B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1F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412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1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12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haag.nl/archeolog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eologie@denhaa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136D699B.dotm</Template>
  <TotalTime>419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Alkemade</dc:creator>
  <cp:lastModifiedBy>M.El Ajjouri</cp:lastModifiedBy>
  <cp:revision>26</cp:revision>
  <cp:lastPrinted>2016-02-29T08:14:00Z</cp:lastPrinted>
  <dcterms:created xsi:type="dcterms:W3CDTF">2014-09-08T11:50:00Z</dcterms:created>
  <dcterms:modified xsi:type="dcterms:W3CDTF">2019-04-11T07:23:00Z</dcterms:modified>
</cp:coreProperties>
</file>